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85" w:rsidRPr="009B0B22" w:rsidRDefault="00EA5B85" w:rsidP="009B0B22">
      <w:pPr>
        <w:adjustRightInd/>
        <w:spacing w:line="240" w:lineRule="auto"/>
        <w:jc w:val="center"/>
        <w:rPr>
          <w:rFonts w:ascii="宋体"/>
          <w:color w:val="FF0000"/>
        </w:rPr>
      </w:pPr>
      <w:r w:rsidRPr="00142C9B">
        <w:rPr>
          <w:rFonts w:ascii="宋体" w:hAnsi="宋体"/>
          <w:color w:val="000000"/>
        </w:rPr>
        <w:t>RC</w:t>
      </w:r>
      <w:r w:rsidRPr="00142C9B">
        <w:rPr>
          <w:rFonts w:ascii="宋体" w:hAnsi="宋体" w:hint="eastAsia"/>
          <w:color w:val="000000"/>
        </w:rPr>
        <w:t>电路的暂态和稳态分析</w:t>
      </w:r>
      <w:r w:rsidRPr="00AF1D8C">
        <w:rPr>
          <w:rFonts w:ascii="宋体" w:hAnsi="宋体"/>
          <w:color w:val="000000"/>
        </w:rPr>
        <w:t xml:space="preserve"> </w:t>
      </w:r>
      <w:r w:rsidRPr="009B0B22">
        <w:rPr>
          <w:rFonts w:ascii="宋体" w:hAnsi="宋体" w:hint="eastAsia"/>
          <w:color w:val="000000"/>
        </w:rPr>
        <w:t>原始数据记录</w:t>
      </w: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  <w:bookmarkStart w:id="0" w:name="_GoBack"/>
      <w:bookmarkEnd w:id="0"/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Pr="00142C9B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Pr="0073529B" w:rsidRDefault="00EA5B85" w:rsidP="00E07EAE">
      <w:pPr>
        <w:adjustRightInd/>
        <w:spacing w:line="240" w:lineRule="auto"/>
      </w:pPr>
      <w:r>
        <w:rPr>
          <w:color w:val="FF0000"/>
        </w:rPr>
        <w:t xml:space="preserve">                                                            </w:t>
      </w:r>
      <w:r w:rsidRPr="0073529B">
        <w:t xml:space="preserve"> </w:t>
      </w:r>
      <w:r w:rsidRPr="0073529B">
        <w:rPr>
          <w:rFonts w:hint="eastAsia"/>
        </w:rPr>
        <w:t>教师签字：</w:t>
      </w:r>
    </w:p>
    <w:p w:rsidR="00EA5B85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E07EAE">
      <w:pPr>
        <w:adjustRightInd/>
        <w:spacing w:line="240" w:lineRule="auto"/>
        <w:rPr>
          <w:color w:val="FF0000"/>
        </w:rPr>
        <w:sectPr w:rsidR="00EA5B85" w:rsidSect="00DE1BF5">
          <w:headerReference w:type="default" r:id="rId7"/>
          <w:pgSz w:w="10319" w:h="14572" w:code="13"/>
          <w:pgMar w:top="1134" w:right="851" w:bottom="1134" w:left="851" w:header="680" w:footer="567" w:gutter="0"/>
          <w:pgNumType w:start="1"/>
          <w:cols w:space="425"/>
          <w:docGrid w:type="linesAndChars" w:linePitch="360" w:charSpace="-3775"/>
        </w:sectPr>
      </w:pPr>
    </w:p>
    <w:p w:rsidR="00EA5B85" w:rsidRPr="009B0B22" w:rsidRDefault="00EA5B85" w:rsidP="00E07EAE">
      <w:pPr>
        <w:adjustRightInd/>
        <w:spacing w:line="240" w:lineRule="auto"/>
        <w:rPr>
          <w:color w:val="FF0000"/>
        </w:rPr>
      </w:pPr>
    </w:p>
    <w:p w:rsidR="00EA5B85" w:rsidRDefault="00EA5B85" w:rsidP="009B37AD">
      <w:pPr>
        <w:adjustRightInd/>
        <w:spacing w:line="240" w:lineRule="auto"/>
        <w:rPr>
          <w:sz w:val="1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6.85pt;margin-top:-15pt;width:85.45pt;height:79.2pt;z-index:251658240;visibility:visible;mso-wrap-style:none" filled="f" stroked="f">
            <v:textbox style="mso-fit-shape-to-text:t">
              <w:txbxContent>
                <w:p w:rsidR="00EA5B85" w:rsidRDefault="00EA5B85" w:rsidP="0081205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35" o:spid="_x0000_i1026" type="#_x0000_t75" alt="未命名" style="width:69pt;height:61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75" style="position:absolute;margin-left:143.25pt;margin-top:-9pt;width:164.25pt;height:37.5pt;z-index:251659264" fillcolor="window">
            <v:imagedata r:id="rId9" o:title=""/>
          </v:shape>
          <o:OLEObject Type="Embed" ProgID="Word.Picture.8" ShapeID="_x0000_s1027" DrawAspect="Content" ObjectID="_1662425799" r:id="rId10"/>
        </w:pict>
      </w:r>
    </w:p>
    <w:p w:rsidR="00EA5B85" w:rsidRDefault="00EA5B85" w:rsidP="004400E4">
      <w:pPr>
        <w:adjustRightInd/>
        <w:spacing w:line="240" w:lineRule="auto"/>
        <w:ind w:firstLineChars="500" w:firstLine="1915"/>
        <w:jc w:val="both"/>
        <w:rPr>
          <w:rFonts w:ascii="楷体_GB2312" w:eastAsia="楷体_GB2312"/>
          <w:b/>
          <w:spacing w:val="20"/>
          <w:sz w:val="36"/>
          <w:szCs w:val="36"/>
        </w:rPr>
      </w:pPr>
      <w:r>
        <w:rPr>
          <w:rFonts w:ascii="楷体_GB2312" w:eastAsia="楷体_GB2312" w:hint="eastAsia"/>
          <w:b/>
          <w:spacing w:val="20"/>
          <w:sz w:val="36"/>
          <w:szCs w:val="36"/>
        </w:rPr>
        <w:t>电工电子实验教学中心实验报告</w:t>
      </w:r>
    </w:p>
    <w:p w:rsidR="00EA5B85" w:rsidRDefault="00EA5B85" w:rsidP="00142C9B">
      <w:pPr>
        <w:adjustRightInd/>
        <w:spacing w:beforeLines="50" w:line="240" w:lineRule="auto"/>
        <w:ind w:right="28"/>
        <w:jc w:val="both"/>
        <w:rPr>
          <w:b/>
          <w:sz w:val="28"/>
          <w:u w:val="single"/>
        </w:rPr>
      </w:pPr>
      <w:r>
        <w:rPr>
          <w:noProof/>
        </w:rPr>
        <w:pict>
          <v:line id="Line 6" o:spid="_x0000_s1028" style="position:absolute;left:0;text-align:left;z-index:251660288;visibility:visible" from="-1pt,5.4pt" to="429.95pt,5.4pt" strokeweight="3pt">
            <v:stroke linestyle="thickThin"/>
          </v:line>
        </w:pict>
      </w:r>
      <w:r>
        <w:rPr>
          <w:rFonts w:hint="eastAsia"/>
          <w:b/>
          <w:sz w:val="28"/>
        </w:rPr>
        <w:t>姓名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    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班级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    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学号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     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实验台号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      </w:t>
      </w:r>
    </w:p>
    <w:p w:rsidR="00EA5B85" w:rsidRDefault="00EA5B85" w:rsidP="00E07EAE">
      <w:pPr>
        <w:adjustRightInd/>
        <w:spacing w:line="240" w:lineRule="auto"/>
        <w:ind w:right="28"/>
        <w:jc w:val="both"/>
        <w:rPr>
          <w:b/>
          <w:sz w:val="28"/>
          <w:u w:val="single"/>
        </w:rPr>
      </w:pPr>
      <w:r>
        <w:rPr>
          <w:noProof/>
        </w:rPr>
        <w:pict>
          <v:line id="Line 9" o:spid="_x0000_s1029" style="position:absolute;left:0;text-align:left;z-index:251661312;visibility:visible" from="-1pt,29.3pt" to="429.95pt,29.3pt" strokeweight="1.5pt"/>
        </w:pict>
      </w:r>
      <w:r>
        <w:rPr>
          <w:rFonts w:hint="eastAsia"/>
          <w:b/>
          <w:sz w:val="28"/>
        </w:rPr>
        <w:t>日期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       </w:t>
      </w:r>
      <w:r>
        <w:rPr>
          <w:rFonts w:hint="eastAsia"/>
          <w:b/>
          <w:sz w:val="28"/>
        </w:rPr>
        <w:t>节次</w:t>
      </w: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 xml:space="preserve">         </w:t>
      </w:r>
      <w:r>
        <w:rPr>
          <w:rFonts w:hint="eastAsia"/>
          <w:b/>
          <w:sz w:val="28"/>
        </w:rPr>
        <w:t>成绩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      </w:t>
      </w:r>
      <w:r>
        <w:rPr>
          <w:rFonts w:hint="eastAsia"/>
          <w:b/>
          <w:sz w:val="28"/>
        </w:rPr>
        <w:t>批改报告教师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    </w:t>
      </w: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p w:rsidR="00EA5B85" w:rsidRDefault="00EA5B85" w:rsidP="00E07EAE">
      <w:pPr>
        <w:adjustRightInd/>
        <w:spacing w:line="240" w:lineRule="auto"/>
      </w:pPr>
    </w:p>
    <w:sectPr w:rsidR="00EA5B85" w:rsidSect="00DE1BF5">
      <w:pgSz w:w="10319" w:h="14572" w:code="13"/>
      <w:pgMar w:top="1134" w:right="851" w:bottom="1134" w:left="851" w:header="680" w:footer="567" w:gutter="0"/>
      <w:pgNumType w:start="1"/>
      <w:cols w:space="425"/>
      <w:titlePg/>
      <w:docGrid w:type="linesAndChars" w:linePitch="360" w:charSpace="-37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85" w:rsidRDefault="00EA5B85" w:rsidP="00621CD5">
      <w:pPr>
        <w:spacing w:line="240" w:lineRule="auto"/>
      </w:pPr>
      <w:r>
        <w:separator/>
      </w:r>
    </w:p>
  </w:endnote>
  <w:endnote w:type="continuationSeparator" w:id="0">
    <w:p w:rsidR="00EA5B85" w:rsidRDefault="00EA5B85" w:rsidP="00621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85" w:rsidRDefault="00EA5B85" w:rsidP="00621CD5">
      <w:pPr>
        <w:spacing w:line="240" w:lineRule="auto"/>
      </w:pPr>
      <w:r>
        <w:separator/>
      </w:r>
    </w:p>
  </w:footnote>
  <w:footnote w:type="continuationSeparator" w:id="0">
    <w:p w:rsidR="00EA5B85" w:rsidRDefault="00EA5B85" w:rsidP="00621C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85" w:rsidRPr="00AD369E" w:rsidRDefault="00EA5B85" w:rsidP="00AD369E">
    <w:pPr>
      <w:pStyle w:val="Header"/>
    </w:pPr>
    <w:r>
      <w:rPr>
        <w:rFonts w:eastAsia="楷体_GB2312" w:hint="eastAsia"/>
        <w:spacing w:val="20"/>
        <w:sz w:val="21"/>
        <w:szCs w:val="21"/>
      </w:rPr>
      <w:t>电工电子实验教学中心实验报告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3BB"/>
    <w:multiLevelType w:val="hybridMultilevel"/>
    <w:tmpl w:val="27BA8CD4"/>
    <w:lvl w:ilvl="0" w:tplc="21447B6A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CD5"/>
    <w:rsid w:val="00013564"/>
    <w:rsid w:val="000135A2"/>
    <w:rsid w:val="00030EF6"/>
    <w:rsid w:val="00036E20"/>
    <w:rsid w:val="00041646"/>
    <w:rsid w:val="00044BED"/>
    <w:rsid w:val="00050E6C"/>
    <w:rsid w:val="0005138C"/>
    <w:rsid w:val="00056F4A"/>
    <w:rsid w:val="00063599"/>
    <w:rsid w:val="00064698"/>
    <w:rsid w:val="00064E76"/>
    <w:rsid w:val="000858C2"/>
    <w:rsid w:val="00097AE8"/>
    <w:rsid w:val="000A12C7"/>
    <w:rsid w:val="000A338A"/>
    <w:rsid w:val="000A3B3A"/>
    <w:rsid w:val="000A6540"/>
    <w:rsid w:val="000B295F"/>
    <w:rsid w:val="000E48FC"/>
    <w:rsid w:val="000F68C2"/>
    <w:rsid w:val="00127C4D"/>
    <w:rsid w:val="00130E19"/>
    <w:rsid w:val="00133F2F"/>
    <w:rsid w:val="00142C9B"/>
    <w:rsid w:val="001438E1"/>
    <w:rsid w:val="00156F9C"/>
    <w:rsid w:val="0017158A"/>
    <w:rsid w:val="001926B1"/>
    <w:rsid w:val="001A17DC"/>
    <w:rsid w:val="001A2951"/>
    <w:rsid w:val="001C1EE2"/>
    <w:rsid w:val="001D5BC8"/>
    <w:rsid w:val="0021221E"/>
    <w:rsid w:val="00242C0C"/>
    <w:rsid w:val="00242D23"/>
    <w:rsid w:val="002466C5"/>
    <w:rsid w:val="00257C83"/>
    <w:rsid w:val="00262C1A"/>
    <w:rsid w:val="00274736"/>
    <w:rsid w:val="00295969"/>
    <w:rsid w:val="00295B1F"/>
    <w:rsid w:val="002A083A"/>
    <w:rsid w:val="002A42FD"/>
    <w:rsid w:val="002B2E8B"/>
    <w:rsid w:val="002C537B"/>
    <w:rsid w:val="002C72B6"/>
    <w:rsid w:val="002D4B6D"/>
    <w:rsid w:val="002D51C1"/>
    <w:rsid w:val="002D7140"/>
    <w:rsid w:val="002E444E"/>
    <w:rsid w:val="002F3266"/>
    <w:rsid w:val="002F3408"/>
    <w:rsid w:val="003075DA"/>
    <w:rsid w:val="00332F42"/>
    <w:rsid w:val="00354A13"/>
    <w:rsid w:val="00361863"/>
    <w:rsid w:val="00384BA6"/>
    <w:rsid w:val="0038589D"/>
    <w:rsid w:val="00386A16"/>
    <w:rsid w:val="00390954"/>
    <w:rsid w:val="003A1774"/>
    <w:rsid w:val="003A67EB"/>
    <w:rsid w:val="003A6C73"/>
    <w:rsid w:val="003B3054"/>
    <w:rsid w:val="003C5A49"/>
    <w:rsid w:val="003C64D7"/>
    <w:rsid w:val="003C7AD0"/>
    <w:rsid w:val="003D3B41"/>
    <w:rsid w:val="003D4691"/>
    <w:rsid w:val="003E0143"/>
    <w:rsid w:val="003F3A11"/>
    <w:rsid w:val="003F43E1"/>
    <w:rsid w:val="003F44BB"/>
    <w:rsid w:val="00404BC7"/>
    <w:rsid w:val="0041277A"/>
    <w:rsid w:val="00414C8D"/>
    <w:rsid w:val="00417721"/>
    <w:rsid w:val="00417926"/>
    <w:rsid w:val="00433867"/>
    <w:rsid w:val="004400E4"/>
    <w:rsid w:val="004437CC"/>
    <w:rsid w:val="00443FC8"/>
    <w:rsid w:val="00446A5B"/>
    <w:rsid w:val="00446FB4"/>
    <w:rsid w:val="00453189"/>
    <w:rsid w:val="004611B6"/>
    <w:rsid w:val="00465479"/>
    <w:rsid w:val="0047110A"/>
    <w:rsid w:val="00473208"/>
    <w:rsid w:val="00473F34"/>
    <w:rsid w:val="0048535E"/>
    <w:rsid w:val="00491F79"/>
    <w:rsid w:val="00493824"/>
    <w:rsid w:val="004A1522"/>
    <w:rsid w:val="004B0144"/>
    <w:rsid w:val="004B20B9"/>
    <w:rsid w:val="004B5F77"/>
    <w:rsid w:val="004C284E"/>
    <w:rsid w:val="004C52C8"/>
    <w:rsid w:val="004C63AA"/>
    <w:rsid w:val="004D6DE5"/>
    <w:rsid w:val="004E13D3"/>
    <w:rsid w:val="004E1B8C"/>
    <w:rsid w:val="004E543A"/>
    <w:rsid w:val="004F2DCA"/>
    <w:rsid w:val="00500D54"/>
    <w:rsid w:val="0050335B"/>
    <w:rsid w:val="005036C4"/>
    <w:rsid w:val="00520806"/>
    <w:rsid w:val="00532F67"/>
    <w:rsid w:val="00533163"/>
    <w:rsid w:val="00535D3F"/>
    <w:rsid w:val="005421ED"/>
    <w:rsid w:val="00545C7F"/>
    <w:rsid w:val="00555DFA"/>
    <w:rsid w:val="00556086"/>
    <w:rsid w:val="00561633"/>
    <w:rsid w:val="0057345E"/>
    <w:rsid w:val="005768C5"/>
    <w:rsid w:val="00582A54"/>
    <w:rsid w:val="00582F6C"/>
    <w:rsid w:val="0058754D"/>
    <w:rsid w:val="00597B7A"/>
    <w:rsid w:val="00597FA9"/>
    <w:rsid w:val="005A3D73"/>
    <w:rsid w:val="005A51A8"/>
    <w:rsid w:val="005B415B"/>
    <w:rsid w:val="005C5549"/>
    <w:rsid w:val="005C773F"/>
    <w:rsid w:val="005D5D63"/>
    <w:rsid w:val="005E76EE"/>
    <w:rsid w:val="005F1630"/>
    <w:rsid w:val="005F36F4"/>
    <w:rsid w:val="0060492A"/>
    <w:rsid w:val="00607385"/>
    <w:rsid w:val="006138D6"/>
    <w:rsid w:val="00620C5E"/>
    <w:rsid w:val="00621CD5"/>
    <w:rsid w:val="0063061D"/>
    <w:rsid w:val="00631231"/>
    <w:rsid w:val="00632719"/>
    <w:rsid w:val="00653FF9"/>
    <w:rsid w:val="0065646A"/>
    <w:rsid w:val="00663AF9"/>
    <w:rsid w:val="00665420"/>
    <w:rsid w:val="0066740F"/>
    <w:rsid w:val="00667884"/>
    <w:rsid w:val="006745FD"/>
    <w:rsid w:val="006749E5"/>
    <w:rsid w:val="00682ED9"/>
    <w:rsid w:val="00684D1D"/>
    <w:rsid w:val="006A03AC"/>
    <w:rsid w:val="006A6616"/>
    <w:rsid w:val="006C0179"/>
    <w:rsid w:val="006F6DDE"/>
    <w:rsid w:val="00704840"/>
    <w:rsid w:val="007049B4"/>
    <w:rsid w:val="00704B4C"/>
    <w:rsid w:val="00705F9C"/>
    <w:rsid w:val="0070753F"/>
    <w:rsid w:val="00716921"/>
    <w:rsid w:val="00717CC7"/>
    <w:rsid w:val="007209CA"/>
    <w:rsid w:val="007247AB"/>
    <w:rsid w:val="0073210E"/>
    <w:rsid w:val="0073529B"/>
    <w:rsid w:val="007437E4"/>
    <w:rsid w:val="00745333"/>
    <w:rsid w:val="00774700"/>
    <w:rsid w:val="00781C61"/>
    <w:rsid w:val="00784A05"/>
    <w:rsid w:val="00786DD9"/>
    <w:rsid w:val="00792169"/>
    <w:rsid w:val="007969C5"/>
    <w:rsid w:val="007A1EF8"/>
    <w:rsid w:val="007A6F79"/>
    <w:rsid w:val="007B5822"/>
    <w:rsid w:val="007C16C9"/>
    <w:rsid w:val="007C1B41"/>
    <w:rsid w:val="007C347D"/>
    <w:rsid w:val="007D73A3"/>
    <w:rsid w:val="007F1C57"/>
    <w:rsid w:val="0080168E"/>
    <w:rsid w:val="0081071D"/>
    <w:rsid w:val="00812051"/>
    <w:rsid w:val="00815EBB"/>
    <w:rsid w:val="00826025"/>
    <w:rsid w:val="008455E3"/>
    <w:rsid w:val="00852490"/>
    <w:rsid w:val="0087599F"/>
    <w:rsid w:val="008957AD"/>
    <w:rsid w:val="008B3B1E"/>
    <w:rsid w:val="008E316C"/>
    <w:rsid w:val="008F2C6A"/>
    <w:rsid w:val="00920D25"/>
    <w:rsid w:val="00920FA7"/>
    <w:rsid w:val="00921373"/>
    <w:rsid w:val="00926593"/>
    <w:rsid w:val="0093439B"/>
    <w:rsid w:val="00937979"/>
    <w:rsid w:val="0094294E"/>
    <w:rsid w:val="00955842"/>
    <w:rsid w:val="00955BE1"/>
    <w:rsid w:val="00986344"/>
    <w:rsid w:val="00987E19"/>
    <w:rsid w:val="00995EDB"/>
    <w:rsid w:val="00996E9F"/>
    <w:rsid w:val="009B0B22"/>
    <w:rsid w:val="009B37AD"/>
    <w:rsid w:val="009B50FF"/>
    <w:rsid w:val="009C07FD"/>
    <w:rsid w:val="009D1AB3"/>
    <w:rsid w:val="009E37B2"/>
    <w:rsid w:val="009F0164"/>
    <w:rsid w:val="009F4B8E"/>
    <w:rsid w:val="00A035E9"/>
    <w:rsid w:val="00A06130"/>
    <w:rsid w:val="00A2474B"/>
    <w:rsid w:val="00A26C2D"/>
    <w:rsid w:val="00A40013"/>
    <w:rsid w:val="00A40CFE"/>
    <w:rsid w:val="00A43A8B"/>
    <w:rsid w:val="00A60184"/>
    <w:rsid w:val="00A61A22"/>
    <w:rsid w:val="00A62FDE"/>
    <w:rsid w:val="00A90F48"/>
    <w:rsid w:val="00A95BEF"/>
    <w:rsid w:val="00AA09E6"/>
    <w:rsid w:val="00AA4E63"/>
    <w:rsid w:val="00AB5034"/>
    <w:rsid w:val="00AC26DD"/>
    <w:rsid w:val="00AC6663"/>
    <w:rsid w:val="00AD1B6C"/>
    <w:rsid w:val="00AD369E"/>
    <w:rsid w:val="00AF1D8C"/>
    <w:rsid w:val="00AF54D9"/>
    <w:rsid w:val="00AF58D9"/>
    <w:rsid w:val="00AF7276"/>
    <w:rsid w:val="00B0175F"/>
    <w:rsid w:val="00B01FFC"/>
    <w:rsid w:val="00B0429F"/>
    <w:rsid w:val="00B2786F"/>
    <w:rsid w:val="00B41CD8"/>
    <w:rsid w:val="00B50586"/>
    <w:rsid w:val="00B5731D"/>
    <w:rsid w:val="00B73944"/>
    <w:rsid w:val="00B74F54"/>
    <w:rsid w:val="00B775E3"/>
    <w:rsid w:val="00B77CF8"/>
    <w:rsid w:val="00B813C5"/>
    <w:rsid w:val="00B8171A"/>
    <w:rsid w:val="00B8732F"/>
    <w:rsid w:val="00B962F7"/>
    <w:rsid w:val="00B97048"/>
    <w:rsid w:val="00BA3E54"/>
    <w:rsid w:val="00BA680F"/>
    <w:rsid w:val="00BA7675"/>
    <w:rsid w:val="00BC0F12"/>
    <w:rsid w:val="00BC2D13"/>
    <w:rsid w:val="00BC483A"/>
    <w:rsid w:val="00BC72FB"/>
    <w:rsid w:val="00BD12B0"/>
    <w:rsid w:val="00BE4E36"/>
    <w:rsid w:val="00BE5D14"/>
    <w:rsid w:val="00BE6B28"/>
    <w:rsid w:val="00BF4A61"/>
    <w:rsid w:val="00C01DF0"/>
    <w:rsid w:val="00C033AA"/>
    <w:rsid w:val="00C05851"/>
    <w:rsid w:val="00C20E04"/>
    <w:rsid w:val="00C22604"/>
    <w:rsid w:val="00C279BA"/>
    <w:rsid w:val="00C400DA"/>
    <w:rsid w:val="00C4594C"/>
    <w:rsid w:val="00C46CC8"/>
    <w:rsid w:val="00C57DF7"/>
    <w:rsid w:val="00C6275E"/>
    <w:rsid w:val="00C657B6"/>
    <w:rsid w:val="00C716B3"/>
    <w:rsid w:val="00C7665A"/>
    <w:rsid w:val="00C77194"/>
    <w:rsid w:val="00C777F3"/>
    <w:rsid w:val="00CB4C5C"/>
    <w:rsid w:val="00CD0A74"/>
    <w:rsid w:val="00D005D1"/>
    <w:rsid w:val="00D07498"/>
    <w:rsid w:val="00D10F1B"/>
    <w:rsid w:val="00D17DDA"/>
    <w:rsid w:val="00D33888"/>
    <w:rsid w:val="00D4367A"/>
    <w:rsid w:val="00D52F83"/>
    <w:rsid w:val="00D604A6"/>
    <w:rsid w:val="00D6398C"/>
    <w:rsid w:val="00D76DFC"/>
    <w:rsid w:val="00D82113"/>
    <w:rsid w:val="00D9187F"/>
    <w:rsid w:val="00D93BC3"/>
    <w:rsid w:val="00D942E1"/>
    <w:rsid w:val="00D97A38"/>
    <w:rsid w:val="00DB2081"/>
    <w:rsid w:val="00DB3A9C"/>
    <w:rsid w:val="00DB4F4F"/>
    <w:rsid w:val="00DC0210"/>
    <w:rsid w:val="00DD2CD3"/>
    <w:rsid w:val="00DE1BF5"/>
    <w:rsid w:val="00DE6F85"/>
    <w:rsid w:val="00DF60A4"/>
    <w:rsid w:val="00E006BD"/>
    <w:rsid w:val="00E07EAE"/>
    <w:rsid w:val="00E25E00"/>
    <w:rsid w:val="00E31EC4"/>
    <w:rsid w:val="00E32E1D"/>
    <w:rsid w:val="00E3365E"/>
    <w:rsid w:val="00E377CC"/>
    <w:rsid w:val="00E4369F"/>
    <w:rsid w:val="00E46161"/>
    <w:rsid w:val="00E51F0F"/>
    <w:rsid w:val="00E6429D"/>
    <w:rsid w:val="00E73902"/>
    <w:rsid w:val="00E747CE"/>
    <w:rsid w:val="00E83E3B"/>
    <w:rsid w:val="00E94D5E"/>
    <w:rsid w:val="00EA2D41"/>
    <w:rsid w:val="00EA5B85"/>
    <w:rsid w:val="00EB2CB7"/>
    <w:rsid w:val="00EB4D85"/>
    <w:rsid w:val="00EB4F01"/>
    <w:rsid w:val="00EC0BB2"/>
    <w:rsid w:val="00EC75EE"/>
    <w:rsid w:val="00ED3677"/>
    <w:rsid w:val="00ED5DAE"/>
    <w:rsid w:val="00EE01C2"/>
    <w:rsid w:val="00EE5B5D"/>
    <w:rsid w:val="00F24151"/>
    <w:rsid w:val="00F27D14"/>
    <w:rsid w:val="00F45E47"/>
    <w:rsid w:val="00F462C8"/>
    <w:rsid w:val="00F46687"/>
    <w:rsid w:val="00F46CA6"/>
    <w:rsid w:val="00F47AF0"/>
    <w:rsid w:val="00F5616F"/>
    <w:rsid w:val="00F64569"/>
    <w:rsid w:val="00F665D7"/>
    <w:rsid w:val="00F74850"/>
    <w:rsid w:val="00F865AC"/>
    <w:rsid w:val="00FB301B"/>
    <w:rsid w:val="00FB41F5"/>
    <w:rsid w:val="00FC2304"/>
    <w:rsid w:val="00FC2511"/>
    <w:rsid w:val="00FE182A"/>
    <w:rsid w:val="00FE1E63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D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CD5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1CD5"/>
    <w:rPr>
      <w:rFonts w:ascii="Times New Roman" w:eastAsia="宋体" w:hAnsi="Times New Roman" w:cs="Times New Roman"/>
      <w:b/>
      <w:kern w:val="44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1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1C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21C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1CD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21C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1CD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CD5"/>
    <w:rPr>
      <w:rFonts w:ascii="Times New Roman" w:eastAsia="宋体" w:hAnsi="Times New Roman" w:cs="Times New Roman"/>
      <w:kern w:val="0"/>
      <w:sz w:val="18"/>
      <w:szCs w:val="18"/>
    </w:rPr>
  </w:style>
  <w:style w:type="table" w:styleId="TableGrid">
    <w:name w:val="Table Grid"/>
    <w:basedOn w:val="TableNormal"/>
    <w:uiPriority w:val="99"/>
    <w:rsid w:val="00663AF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634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3618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56</Words>
  <Characters>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SGS</cp:lastModifiedBy>
  <cp:revision>7</cp:revision>
  <cp:lastPrinted>2018-07-27T09:18:00Z</cp:lastPrinted>
  <dcterms:created xsi:type="dcterms:W3CDTF">2018-07-27T09:28:00Z</dcterms:created>
  <dcterms:modified xsi:type="dcterms:W3CDTF">2020-09-23T20:10:00Z</dcterms:modified>
</cp:coreProperties>
</file>